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D2" w:rsidRPr="00177204" w:rsidRDefault="00CA150F" w:rsidP="008338D2">
      <w:pPr>
        <w:jc w:val="center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-94615</wp:posOffset>
                </wp:positionV>
                <wp:extent cx="2357120" cy="103124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CE0" w:rsidRPr="00C64FE2" w:rsidRDefault="00752CE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64FE2">
                              <w:rPr>
                                <w:rFonts w:ascii="Calibri" w:hAnsi="Calibri"/>
                              </w:rPr>
                              <w:t>For office use only:</w:t>
                            </w:r>
                          </w:p>
                          <w:p w:rsidR="00752CE0" w:rsidRPr="00C64FE2" w:rsidRDefault="00752CE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64FE2">
                              <w:rPr>
                                <w:rFonts w:ascii="Calibri" w:hAnsi="Calibri"/>
                              </w:rPr>
                              <w:t>Member #: _____________</w:t>
                            </w:r>
                          </w:p>
                          <w:p w:rsidR="00752CE0" w:rsidRPr="00C64FE2" w:rsidRDefault="00752CE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64FE2">
                              <w:rPr>
                                <w:rFonts w:ascii="Calibri" w:hAnsi="Calibri"/>
                              </w:rPr>
                              <w:t>Contract scanned/saved to documents: ________</w:t>
                            </w:r>
                          </w:p>
                          <w:p w:rsidR="00752CE0" w:rsidRPr="00C64FE2" w:rsidRDefault="00752CE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C64FE2">
                              <w:rPr>
                                <w:rFonts w:ascii="Calibri" w:hAnsi="Calibri"/>
                              </w:rPr>
                              <w:t>Staff initials: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.15pt;margin-top:-7.45pt;width:185.6pt;height:81.2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">
                <v:textbox style="mso-fit-shape-to-text:t">
                  <w:txbxContent>
                    <w:p w:rsidR="00752CE0" w:rsidRPr="00C64FE2" w:rsidRDefault="00752CE0">
                      <w:pPr>
                        <w:rPr>
                          <w:rFonts w:ascii="Calibri" w:hAnsi="Calibri"/>
                        </w:rPr>
                      </w:pPr>
                      <w:r w:rsidRPr="00C64FE2">
                        <w:rPr>
                          <w:rFonts w:ascii="Calibri" w:hAnsi="Calibri"/>
                        </w:rPr>
                        <w:t>For office use only:</w:t>
                      </w:r>
                    </w:p>
                    <w:p w:rsidR="00752CE0" w:rsidRPr="00C64FE2" w:rsidRDefault="00752CE0">
                      <w:pPr>
                        <w:rPr>
                          <w:rFonts w:ascii="Calibri" w:hAnsi="Calibri"/>
                        </w:rPr>
                      </w:pPr>
                      <w:r w:rsidRPr="00C64FE2">
                        <w:rPr>
                          <w:rFonts w:ascii="Calibri" w:hAnsi="Calibri"/>
                        </w:rPr>
                        <w:t>Member #: _____________</w:t>
                      </w:r>
                    </w:p>
                    <w:p w:rsidR="00752CE0" w:rsidRPr="00C64FE2" w:rsidRDefault="00752CE0">
                      <w:pPr>
                        <w:rPr>
                          <w:rFonts w:ascii="Calibri" w:hAnsi="Calibri"/>
                        </w:rPr>
                      </w:pPr>
                      <w:r w:rsidRPr="00C64FE2">
                        <w:rPr>
                          <w:rFonts w:ascii="Calibri" w:hAnsi="Calibri"/>
                        </w:rPr>
                        <w:t>Contract scanned/saved to documents: ________</w:t>
                      </w:r>
                    </w:p>
                    <w:p w:rsidR="00752CE0" w:rsidRPr="00C64FE2" w:rsidRDefault="00752CE0">
                      <w:pPr>
                        <w:rPr>
                          <w:rFonts w:ascii="Calibri" w:hAnsi="Calibri"/>
                        </w:rPr>
                      </w:pPr>
                      <w:r w:rsidRPr="00C64FE2">
                        <w:rPr>
                          <w:rFonts w:ascii="Calibri" w:hAnsi="Calibri"/>
                        </w:rPr>
                        <w:t>Staff initials: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56F0B" w:rsidRDefault="00856F0B" w:rsidP="00C64FE2">
      <w:p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Date: </w:t>
      </w:r>
      <w:r w:rsidR="00C64FE2">
        <w:rPr>
          <w:rFonts w:ascii="Calibri" w:hAnsi="Calibri"/>
          <w:u w:val="single"/>
        </w:rPr>
        <w:tab/>
      </w:r>
      <w:r w:rsidR="00C64FE2">
        <w:rPr>
          <w:rFonts w:ascii="Calibri" w:hAnsi="Calibri"/>
          <w:u w:val="single"/>
        </w:rPr>
        <w:tab/>
      </w:r>
      <w:r w:rsidR="00C64FE2">
        <w:rPr>
          <w:rFonts w:ascii="Calibri" w:hAnsi="Calibri"/>
          <w:u w:val="single"/>
        </w:rPr>
        <w:tab/>
      </w:r>
    </w:p>
    <w:p w:rsidR="00CA150F" w:rsidRPr="00C64FE2" w:rsidRDefault="00CA150F" w:rsidP="00C64FE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Branch:__________________________________________</w:t>
      </w:r>
    </w:p>
    <w:p w:rsidR="00856F0B" w:rsidRDefault="00856F0B" w:rsidP="00C64FE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Agency/group: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8338D2" w:rsidRPr="00856F0B" w:rsidRDefault="00856F0B" w:rsidP="00C64FE2">
      <w:p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Person</w:t>
      </w:r>
      <w:r w:rsidR="008338D2" w:rsidRPr="00177204">
        <w:rPr>
          <w:rFonts w:ascii="Calibri" w:hAnsi="Calibri"/>
        </w:rPr>
        <w:t>(s) Responsible: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8338D2" w:rsidRPr="00972035" w:rsidRDefault="008338D2" w:rsidP="00C64FE2">
      <w:pPr>
        <w:spacing w:line="360" w:lineRule="auto"/>
        <w:rPr>
          <w:rFonts w:ascii="Calibri" w:hAnsi="Calibri"/>
          <w:u w:val="single"/>
        </w:rPr>
      </w:pPr>
      <w:r w:rsidRPr="00177204">
        <w:rPr>
          <w:rFonts w:ascii="Calibri" w:hAnsi="Calibri"/>
        </w:rPr>
        <w:t>Relationship to group:</w:t>
      </w:r>
      <w:r w:rsidR="00856F0B">
        <w:rPr>
          <w:rFonts w:ascii="Calibri" w:hAnsi="Calibri"/>
        </w:rPr>
        <w:t xml:space="preserve"> </w:t>
      </w:r>
      <w:r w:rsidR="00856F0B">
        <w:rPr>
          <w:rFonts w:ascii="Calibri" w:hAnsi="Calibri"/>
          <w:u w:val="single"/>
        </w:rPr>
        <w:tab/>
      </w:r>
      <w:r w:rsidR="00856F0B">
        <w:rPr>
          <w:rFonts w:ascii="Calibri" w:hAnsi="Calibri"/>
          <w:u w:val="single"/>
        </w:rPr>
        <w:tab/>
      </w:r>
      <w:r w:rsidR="00856F0B">
        <w:rPr>
          <w:rFonts w:ascii="Calibri" w:hAnsi="Calibri"/>
          <w:u w:val="single"/>
        </w:rPr>
        <w:tab/>
      </w:r>
      <w:r w:rsidR="00856F0B">
        <w:rPr>
          <w:rFonts w:ascii="Calibri" w:hAnsi="Calibri"/>
          <w:u w:val="single"/>
        </w:rPr>
        <w:tab/>
      </w:r>
      <w:r w:rsidR="00856F0B">
        <w:rPr>
          <w:rFonts w:ascii="Calibri" w:hAnsi="Calibri"/>
          <w:u w:val="single"/>
        </w:rPr>
        <w:tab/>
      </w:r>
    </w:p>
    <w:p w:rsidR="00C64FE2" w:rsidRPr="00C64FE2" w:rsidRDefault="00452DE1" w:rsidP="008338D2">
      <w:pPr>
        <w:rPr>
          <w:rFonts w:ascii="Calibri" w:hAnsi="Calibri"/>
          <w:b/>
        </w:rPr>
      </w:pPr>
      <w:r w:rsidRPr="00C64FE2">
        <w:rPr>
          <w:rFonts w:ascii="Calibri" w:hAnsi="Calibri"/>
          <w:b/>
        </w:rPr>
        <w:t xml:space="preserve">Terms of the group membership </w:t>
      </w:r>
    </w:p>
    <w:p w:rsidR="00C64FE2" w:rsidRDefault="00C64FE2" w:rsidP="008338D2">
      <w:pPr>
        <w:rPr>
          <w:rFonts w:ascii="Calibri" w:hAnsi="Calibri"/>
        </w:rPr>
      </w:pPr>
      <w:r>
        <w:rPr>
          <w:rFonts w:ascii="Calibri" w:hAnsi="Calibri"/>
        </w:rPr>
        <w:t>Initial each box: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748"/>
      </w:tblGrid>
      <w:tr w:rsidR="002D55BC" w:rsidRPr="00C64FE2" w:rsidTr="00C64FE2">
        <w:tc>
          <w:tcPr>
            <w:tcW w:w="828" w:type="dxa"/>
            <w:shd w:val="clear" w:color="auto" w:fill="auto"/>
          </w:tcPr>
          <w:p w:rsidR="002D55BC" w:rsidRPr="00C64FE2" w:rsidRDefault="002D55BC" w:rsidP="008338D2">
            <w:pPr>
              <w:rPr>
                <w:rFonts w:ascii="Calibri" w:hAnsi="Calibri"/>
              </w:rPr>
            </w:pPr>
          </w:p>
        </w:tc>
        <w:tc>
          <w:tcPr>
            <w:tcW w:w="8748" w:type="dxa"/>
            <w:shd w:val="clear" w:color="auto" w:fill="auto"/>
          </w:tcPr>
          <w:p w:rsidR="002D55BC" w:rsidRPr="00C64FE2" w:rsidRDefault="002D55BC" w:rsidP="008338D2">
            <w:pPr>
              <w:rPr>
                <w:rFonts w:ascii="Calibri" w:hAnsi="Calibri"/>
              </w:rPr>
            </w:pPr>
            <w:r w:rsidRPr="00C64FE2">
              <w:rPr>
                <w:rFonts w:ascii="Calibri" w:hAnsi="Calibri"/>
              </w:rPr>
              <w:t>Agency must provide Federal Tax ID</w:t>
            </w:r>
          </w:p>
        </w:tc>
      </w:tr>
      <w:tr w:rsidR="002D55BC" w:rsidRPr="00C64FE2" w:rsidTr="00C64FE2">
        <w:tc>
          <w:tcPr>
            <w:tcW w:w="828" w:type="dxa"/>
            <w:shd w:val="clear" w:color="auto" w:fill="auto"/>
          </w:tcPr>
          <w:p w:rsidR="002D55BC" w:rsidRPr="00C64FE2" w:rsidRDefault="002D55BC" w:rsidP="008338D2">
            <w:pPr>
              <w:rPr>
                <w:rFonts w:ascii="Calibri" w:hAnsi="Calibri"/>
              </w:rPr>
            </w:pPr>
          </w:p>
        </w:tc>
        <w:tc>
          <w:tcPr>
            <w:tcW w:w="8748" w:type="dxa"/>
            <w:shd w:val="clear" w:color="auto" w:fill="auto"/>
          </w:tcPr>
          <w:p w:rsidR="002D55BC" w:rsidRPr="00CA150F" w:rsidRDefault="002D55BC" w:rsidP="002D55BC">
            <w:p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>Agency will choose one of the following options:</w:t>
            </w:r>
          </w:p>
          <w:p w:rsidR="00C64FE2" w:rsidRPr="00CA150F" w:rsidRDefault="00C64FE2" w:rsidP="002D55BC">
            <w:pPr>
              <w:rPr>
                <w:rFonts w:ascii="Calibri" w:hAnsi="Calibri"/>
                <w:sz w:val="22"/>
                <w:szCs w:val="22"/>
              </w:rPr>
            </w:pPr>
          </w:p>
          <w:p w:rsidR="002D55BC" w:rsidRPr="00CA150F" w:rsidRDefault="00972035" w:rsidP="002D55BC">
            <w:p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 xml:space="preserve">______ </w:t>
            </w:r>
            <w:r w:rsidR="002D55BC" w:rsidRPr="00CA150F">
              <w:rPr>
                <w:rFonts w:ascii="Calibri" w:hAnsi="Calibri"/>
                <w:i/>
                <w:sz w:val="22"/>
                <w:szCs w:val="22"/>
              </w:rPr>
              <w:t>Option 1</w:t>
            </w:r>
            <w:r w:rsidR="002D55BC" w:rsidRPr="00CA150F">
              <w:rPr>
                <w:rFonts w:ascii="Calibri" w:hAnsi="Calibri"/>
                <w:sz w:val="22"/>
                <w:szCs w:val="22"/>
              </w:rPr>
              <w:t>:  Membership cards will be issued to specific participants whose personal information (name, address, date of birth) will be attached to that card.</w:t>
            </w:r>
          </w:p>
          <w:p w:rsidR="002D55BC" w:rsidRPr="00CA150F" w:rsidRDefault="002D55BC" w:rsidP="002D55BC">
            <w:pPr>
              <w:rPr>
                <w:rFonts w:ascii="Calibri" w:hAnsi="Calibri"/>
                <w:sz w:val="22"/>
                <w:szCs w:val="22"/>
              </w:rPr>
            </w:pPr>
          </w:p>
          <w:p w:rsidR="002D55BC" w:rsidRPr="00CA150F" w:rsidRDefault="00972035" w:rsidP="00972035">
            <w:p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 xml:space="preserve">______ </w:t>
            </w:r>
            <w:r w:rsidR="002D55BC" w:rsidRPr="00CA150F">
              <w:rPr>
                <w:rFonts w:ascii="Calibri" w:hAnsi="Calibri"/>
                <w:i/>
                <w:sz w:val="22"/>
                <w:szCs w:val="22"/>
              </w:rPr>
              <w:t>Option 2</w:t>
            </w:r>
            <w:r w:rsidR="002D55BC" w:rsidRPr="00CA150F">
              <w:rPr>
                <w:rFonts w:ascii="Calibri" w:hAnsi="Calibri"/>
                <w:sz w:val="22"/>
                <w:szCs w:val="22"/>
              </w:rPr>
              <w:t>: Membership cards will be shared among various group participants. In this instance, each participant will bring the agency membership</w:t>
            </w:r>
            <w:r w:rsidRPr="00CA150F">
              <w:rPr>
                <w:rFonts w:ascii="Calibri" w:hAnsi="Calibri"/>
                <w:sz w:val="22"/>
                <w:szCs w:val="22"/>
              </w:rPr>
              <w:t xml:space="preserve"> card and </w:t>
            </w:r>
            <w:r w:rsidR="002D55BC" w:rsidRPr="00CA150F">
              <w:rPr>
                <w:rFonts w:ascii="Calibri" w:hAnsi="Calibri"/>
                <w:sz w:val="22"/>
                <w:szCs w:val="22"/>
              </w:rPr>
              <w:t xml:space="preserve">sign in the guest log </w:t>
            </w:r>
            <w:r w:rsidR="002D55BC" w:rsidRPr="00CA150F">
              <w:rPr>
                <w:rFonts w:ascii="Calibri" w:hAnsi="Calibri"/>
                <w:i/>
                <w:sz w:val="22"/>
                <w:szCs w:val="22"/>
              </w:rPr>
              <w:t>at each visit</w:t>
            </w:r>
            <w:r w:rsidR="002D55BC" w:rsidRPr="00CA150F">
              <w:rPr>
                <w:rFonts w:ascii="Calibri" w:hAnsi="Calibri"/>
                <w:sz w:val="22"/>
                <w:szCs w:val="22"/>
              </w:rPr>
              <w:t xml:space="preserve"> and sign an informed consent annually. </w:t>
            </w:r>
            <w:r w:rsidRPr="00CA150F">
              <w:rPr>
                <w:rFonts w:ascii="Calibri" w:hAnsi="Calibri"/>
                <w:sz w:val="22"/>
                <w:szCs w:val="22"/>
              </w:rPr>
              <w:t>If over age 18, participan</w:t>
            </w:r>
            <w:r w:rsidR="000B5BAD" w:rsidRPr="00CA150F">
              <w:rPr>
                <w:rFonts w:ascii="Calibri" w:hAnsi="Calibri"/>
                <w:sz w:val="22"/>
                <w:szCs w:val="22"/>
              </w:rPr>
              <w:t xml:space="preserve">t will bring their photo ID </w:t>
            </w:r>
            <w:r w:rsidR="000B5BAD" w:rsidRPr="00CA150F">
              <w:rPr>
                <w:rFonts w:ascii="Calibri" w:hAnsi="Calibri"/>
                <w:i/>
                <w:sz w:val="22"/>
                <w:szCs w:val="22"/>
              </w:rPr>
              <w:t>at each visit</w:t>
            </w:r>
            <w:r w:rsidRPr="00CA150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2D55BC" w:rsidRPr="00C64FE2" w:rsidTr="00C64FE2">
        <w:tc>
          <w:tcPr>
            <w:tcW w:w="828" w:type="dxa"/>
            <w:shd w:val="clear" w:color="auto" w:fill="auto"/>
          </w:tcPr>
          <w:p w:rsidR="002D55BC" w:rsidRPr="00C64FE2" w:rsidRDefault="002D55BC" w:rsidP="008338D2">
            <w:pPr>
              <w:rPr>
                <w:rFonts w:ascii="Calibri" w:hAnsi="Calibri"/>
              </w:rPr>
            </w:pPr>
          </w:p>
        </w:tc>
        <w:tc>
          <w:tcPr>
            <w:tcW w:w="8748" w:type="dxa"/>
            <w:shd w:val="clear" w:color="auto" w:fill="auto"/>
          </w:tcPr>
          <w:p w:rsidR="002D55BC" w:rsidRPr="00CA150F" w:rsidRDefault="002D55BC" w:rsidP="008338D2">
            <w:p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>The maximum number of participants for each family membership is six (6): One</w:t>
            </w:r>
            <w:r w:rsidR="00972035" w:rsidRPr="00CA150F">
              <w:rPr>
                <w:rFonts w:ascii="Calibri" w:hAnsi="Calibri"/>
                <w:sz w:val="22"/>
                <w:szCs w:val="22"/>
              </w:rPr>
              <w:t xml:space="preserve"> (1)</w:t>
            </w:r>
            <w:r w:rsidRPr="00CA150F">
              <w:rPr>
                <w:rFonts w:ascii="Calibri" w:hAnsi="Calibri"/>
                <w:sz w:val="22"/>
                <w:szCs w:val="22"/>
              </w:rPr>
              <w:t xml:space="preserve"> staff and five </w:t>
            </w:r>
            <w:r w:rsidR="00972035" w:rsidRPr="00CA150F">
              <w:rPr>
                <w:rFonts w:ascii="Calibri" w:hAnsi="Calibri"/>
                <w:sz w:val="22"/>
                <w:szCs w:val="22"/>
              </w:rPr>
              <w:t xml:space="preserve">(5) </w:t>
            </w:r>
            <w:r w:rsidRPr="00CA150F">
              <w:rPr>
                <w:rFonts w:ascii="Calibri" w:hAnsi="Calibri"/>
                <w:sz w:val="22"/>
                <w:szCs w:val="22"/>
              </w:rPr>
              <w:t xml:space="preserve">participants. </w:t>
            </w:r>
          </w:p>
        </w:tc>
      </w:tr>
      <w:tr w:rsidR="002D55BC" w:rsidRPr="00C64FE2" w:rsidTr="00C64FE2">
        <w:tc>
          <w:tcPr>
            <w:tcW w:w="828" w:type="dxa"/>
            <w:shd w:val="clear" w:color="auto" w:fill="auto"/>
          </w:tcPr>
          <w:p w:rsidR="002D55BC" w:rsidRPr="00C64FE2" w:rsidRDefault="002D55BC" w:rsidP="008338D2">
            <w:pPr>
              <w:rPr>
                <w:rFonts w:ascii="Calibri" w:hAnsi="Calibri"/>
              </w:rPr>
            </w:pPr>
          </w:p>
        </w:tc>
        <w:tc>
          <w:tcPr>
            <w:tcW w:w="8748" w:type="dxa"/>
            <w:shd w:val="clear" w:color="auto" w:fill="auto"/>
          </w:tcPr>
          <w:p w:rsidR="002D55BC" w:rsidRPr="00CA150F" w:rsidRDefault="002D55BC" w:rsidP="008338D2">
            <w:p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>The membership is only to be used to benefit the participants in the Group program.</w:t>
            </w:r>
          </w:p>
        </w:tc>
      </w:tr>
      <w:tr w:rsidR="002D55BC" w:rsidRPr="00C64FE2" w:rsidTr="00C64FE2">
        <w:tc>
          <w:tcPr>
            <w:tcW w:w="828" w:type="dxa"/>
            <w:shd w:val="clear" w:color="auto" w:fill="auto"/>
          </w:tcPr>
          <w:p w:rsidR="002D55BC" w:rsidRPr="00C64FE2" w:rsidRDefault="002D55BC" w:rsidP="008338D2">
            <w:pPr>
              <w:rPr>
                <w:rFonts w:ascii="Calibri" w:hAnsi="Calibri"/>
              </w:rPr>
            </w:pPr>
          </w:p>
        </w:tc>
        <w:tc>
          <w:tcPr>
            <w:tcW w:w="8748" w:type="dxa"/>
            <w:shd w:val="clear" w:color="auto" w:fill="auto"/>
          </w:tcPr>
          <w:p w:rsidR="002D55BC" w:rsidRPr="00CA150F" w:rsidRDefault="002D55BC" w:rsidP="008338D2">
            <w:p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>Memberships cannot be used by staff to participate at the YMCA independently of or during group participation.</w:t>
            </w:r>
          </w:p>
        </w:tc>
      </w:tr>
      <w:tr w:rsidR="002D55BC" w:rsidRPr="00C64FE2" w:rsidTr="00C64FE2">
        <w:tc>
          <w:tcPr>
            <w:tcW w:w="828" w:type="dxa"/>
            <w:shd w:val="clear" w:color="auto" w:fill="auto"/>
          </w:tcPr>
          <w:p w:rsidR="002D55BC" w:rsidRPr="00C64FE2" w:rsidRDefault="002D55BC" w:rsidP="008338D2">
            <w:pPr>
              <w:rPr>
                <w:rFonts w:ascii="Calibri" w:hAnsi="Calibri"/>
              </w:rPr>
            </w:pPr>
          </w:p>
        </w:tc>
        <w:tc>
          <w:tcPr>
            <w:tcW w:w="8748" w:type="dxa"/>
            <w:shd w:val="clear" w:color="auto" w:fill="auto"/>
          </w:tcPr>
          <w:p w:rsidR="002D55BC" w:rsidRPr="00CA150F" w:rsidRDefault="002D55BC" w:rsidP="008338D2">
            <w:p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>All group memberships are valid at all branches of the YMCA of Delaware.</w:t>
            </w:r>
          </w:p>
        </w:tc>
      </w:tr>
      <w:tr w:rsidR="002D55BC" w:rsidRPr="00C64FE2" w:rsidTr="00C64FE2">
        <w:tc>
          <w:tcPr>
            <w:tcW w:w="828" w:type="dxa"/>
            <w:shd w:val="clear" w:color="auto" w:fill="auto"/>
          </w:tcPr>
          <w:p w:rsidR="002D55BC" w:rsidRPr="00C64FE2" w:rsidRDefault="002D55BC" w:rsidP="008338D2">
            <w:pPr>
              <w:rPr>
                <w:rFonts w:ascii="Calibri" w:hAnsi="Calibri"/>
              </w:rPr>
            </w:pPr>
          </w:p>
        </w:tc>
        <w:tc>
          <w:tcPr>
            <w:tcW w:w="8748" w:type="dxa"/>
            <w:shd w:val="clear" w:color="auto" w:fill="auto"/>
          </w:tcPr>
          <w:p w:rsidR="002D55BC" w:rsidRPr="00CA150F" w:rsidRDefault="002D55BC" w:rsidP="008338D2">
            <w:p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>To p</w:t>
            </w:r>
            <w:r w:rsidR="00972035" w:rsidRPr="00CA150F">
              <w:rPr>
                <w:rFonts w:ascii="Calibri" w:hAnsi="Calibri"/>
                <w:sz w:val="22"/>
                <w:szCs w:val="22"/>
              </w:rPr>
              <w:t>revent re-payment of the joiner</w:t>
            </w:r>
            <w:r w:rsidRPr="00CA150F">
              <w:rPr>
                <w:rFonts w:ascii="Calibri" w:hAnsi="Calibri"/>
                <w:sz w:val="22"/>
                <w:szCs w:val="22"/>
              </w:rPr>
              <w:t xml:space="preserve"> fee</w:t>
            </w:r>
            <w:r w:rsidR="00972035" w:rsidRPr="00CA150F">
              <w:rPr>
                <w:rFonts w:ascii="Calibri" w:hAnsi="Calibri"/>
                <w:sz w:val="22"/>
                <w:szCs w:val="22"/>
              </w:rPr>
              <w:t>,</w:t>
            </w:r>
            <w:r w:rsidRPr="00CA150F">
              <w:rPr>
                <w:rFonts w:ascii="Calibri" w:hAnsi="Calibri"/>
                <w:sz w:val="22"/>
                <w:szCs w:val="22"/>
              </w:rPr>
              <w:t xml:space="preserve"> membership(s) must be kept current.</w:t>
            </w:r>
          </w:p>
        </w:tc>
      </w:tr>
      <w:tr w:rsidR="002D55BC" w:rsidRPr="00C64FE2" w:rsidTr="00C64FE2">
        <w:tc>
          <w:tcPr>
            <w:tcW w:w="828" w:type="dxa"/>
            <w:shd w:val="clear" w:color="auto" w:fill="auto"/>
          </w:tcPr>
          <w:p w:rsidR="002D55BC" w:rsidRPr="00C64FE2" w:rsidRDefault="002D55BC" w:rsidP="008338D2">
            <w:pPr>
              <w:rPr>
                <w:rFonts w:ascii="Calibri" w:hAnsi="Calibri"/>
              </w:rPr>
            </w:pPr>
          </w:p>
        </w:tc>
        <w:tc>
          <w:tcPr>
            <w:tcW w:w="8748" w:type="dxa"/>
            <w:shd w:val="clear" w:color="auto" w:fill="auto"/>
          </w:tcPr>
          <w:p w:rsidR="002D55BC" w:rsidRPr="00CA150F" w:rsidRDefault="002D55BC" w:rsidP="008338D2">
            <w:p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>Visits to t</w:t>
            </w:r>
            <w:r w:rsidR="00972035" w:rsidRPr="00CA150F">
              <w:rPr>
                <w:rFonts w:ascii="Calibri" w:hAnsi="Calibri"/>
                <w:sz w:val="22"/>
                <w:szCs w:val="22"/>
              </w:rPr>
              <w:t xml:space="preserve">he facility are limited to once per </w:t>
            </w:r>
            <w:r w:rsidRPr="00CA150F">
              <w:rPr>
                <w:rFonts w:ascii="Calibri" w:hAnsi="Calibri"/>
                <w:sz w:val="22"/>
                <w:szCs w:val="22"/>
              </w:rPr>
              <w:t>day per card</w:t>
            </w:r>
          </w:p>
        </w:tc>
      </w:tr>
      <w:tr w:rsidR="00915565" w:rsidRPr="00C64FE2" w:rsidTr="00C64FE2">
        <w:tc>
          <w:tcPr>
            <w:tcW w:w="828" w:type="dxa"/>
            <w:shd w:val="clear" w:color="auto" w:fill="auto"/>
          </w:tcPr>
          <w:p w:rsidR="00915565" w:rsidRPr="00C64FE2" w:rsidRDefault="00915565" w:rsidP="008338D2">
            <w:pPr>
              <w:rPr>
                <w:rFonts w:ascii="Calibri" w:hAnsi="Calibri"/>
              </w:rPr>
            </w:pPr>
          </w:p>
        </w:tc>
        <w:tc>
          <w:tcPr>
            <w:tcW w:w="8748" w:type="dxa"/>
            <w:shd w:val="clear" w:color="auto" w:fill="auto"/>
          </w:tcPr>
          <w:p w:rsidR="00915565" w:rsidRPr="00CA150F" w:rsidRDefault="00020975" w:rsidP="008338D2">
            <w:p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 xml:space="preserve">While the group participants </w:t>
            </w:r>
            <w:r w:rsidR="00915565" w:rsidRPr="00CA150F">
              <w:rPr>
                <w:rFonts w:ascii="Calibri" w:hAnsi="Calibri"/>
                <w:sz w:val="22"/>
                <w:szCs w:val="22"/>
              </w:rPr>
              <w:t>are using the YMCA facility they will support the Mission of the YMCA and demonstrate good sportsmanship and cooperation and follow all posted rules and guidelines</w:t>
            </w:r>
            <w:r w:rsidRPr="00CA150F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15565" w:rsidRPr="00C64FE2" w:rsidTr="00C64FE2">
        <w:tc>
          <w:tcPr>
            <w:tcW w:w="828" w:type="dxa"/>
            <w:shd w:val="clear" w:color="auto" w:fill="auto"/>
          </w:tcPr>
          <w:p w:rsidR="00915565" w:rsidRPr="00C64FE2" w:rsidRDefault="00915565" w:rsidP="008338D2">
            <w:pPr>
              <w:rPr>
                <w:rFonts w:ascii="Calibri" w:hAnsi="Calibri"/>
              </w:rPr>
            </w:pPr>
          </w:p>
        </w:tc>
        <w:tc>
          <w:tcPr>
            <w:tcW w:w="8748" w:type="dxa"/>
            <w:shd w:val="clear" w:color="auto" w:fill="auto"/>
          </w:tcPr>
          <w:p w:rsidR="00915565" w:rsidRPr="00CA150F" w:rsidRDefault="00915565" w:rsidP="008338D2">
            <w:p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 xml:space="preserve">For groups </w:t>
            </w:r>
            <w:r w:rsidR="00452DE1" w:rsidRPr="00CA150F">
              <w:rPr>
                <w:rFonts w:ascii="Calibri" w:hAnsi="Calibri"/>
                <w:sz w:val="22"/>
                <w:szCs w:val="22"/>
              </w:rPr>
              <w:t xml:space="preserve">with participants under age 18, </w:t>
            </w:r>
            <w:r w:rsidR="001103C8" w:rsidRPr="00CA150F">
              <w:rPr>
                <w:rFonts w:ascii="Calibri" w:hAnsi="Calibri"/>
                <w:sz w:val="22"/>
                <w:szCs w:val="22"/>
              </w:rPr>
              <w:t>staff will directly supervise participants:</w:t>
            </w:r>
          </w:p>
          <w:p w:rsidR="001103C8" w:rsidRPr="00CA150F" w:rsidRDefault="001103C8" w:rsidP="00C64FE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>On the pool deck when participants are in the pool.</w:t>
            </w:r>
          </w:p>
          <w:p w:rsidR="001103C8" w:rsidRPr="00CA150F" w:rsidRDefault="001103C8" w:rsidP="00C64FE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>In the fitness center when participants are using the fitness center equipment.</w:t>
            </w:r>
          </w:p>
          <w:p w:rsidR="001103C8" w:rsidRPr="00CA150F" w:rsidRDefault="001103C8" w:rsidP="00C64FE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>In the locker rooms before and after activities to supervise participants.</w:t>
            </w:r>
          </w:p>
          <w:p w:rsidR="001103C8" w:rsidRPr="00CA150F" w:rsidRDefault="001103C8" w:rsidP="00C64FE2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>In the gym, walking track, and/or courts.</w:t>
            </w:r>
          </w:p>
          <w:p w:rsidR="00972035" w:rsidRPr="00CA150F" w:rsidRDefault="00972035" w:rsidP="00972035">
            <w:p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 xml:space="preserve">To facilitate locker room supervision, youth groups with male and female participants must have a minimum of two family memberships for a male and female staff. </w:t>
            </w:r>
          </w:p>
        </w:tc>
      </w:tr>
      <w:tr w:rsidR="00C64FE2" w:rsidRPr="00C64FE2" w:rsidTr="00C64FE2">
        <w:tc>
          <w:tcPr>
            <w:tcW w:w="828" w:type="dxa"/>
            <w:shd w:val="clear" w:color="auto" w:fill="auto"/>
          </w:tcPr>
          <w:p w:rsidR="00C64FE2" w:rsidRPr="00C64FE2" w:rsidRDefault="00C64FE2" w:rsidP="008338D2">
            <w:pPr>
              <w:rPr>
                <w:rFonts w:ascii="Calibri" w:hAnsi="Calibri"/>
              </w:rPr>
            </w:pPr>
          </w:p>
        </w:tc>
        <w:tc>
          <w:tcPr>
            <w:tcW w:w="8748" w:type="dxa"/>
            <w:shd w:val="clear" w:color="auto" w:fill="auto"/>
          </w:tcPr>
          <w:p w:rsidR="00C64FE2" w:rsidRPr="00CA150F" w:rsidRDefault="00C64FE2" w:rsidP="00C64FE2">
            <w:pPr>
              <w:rPr>
                <w:rFonts w:ascii="Calibri" w:hAnsi="Calibri"/>
                <w:sz w:val="22"/>
                <w:szCs w:val="22"/>
              </w:rPr>
            </w:pPr>
            <w:r w:rsidRPr="00CA150F">
              <w:rPr>
                <w:rFonts w:ascii="Calibri" w:hAnsi="Calibri"/>
                <w:sz w:val="22"/>
                <w:szCs w:val="22"/>
              </w:rPr>
              <w:t>Participants will be asked to leave collateral to borrow equipment (e.g. basketballs, racquets) such</w:t>
            </w:r>
            <w:bookmarkStart w:id="0" w:name="_GoBack"/>
            <w:bookmarkEnd w:id="0"/>
            <w:r w:rsidRPr="00CA150F">
              <w:rPr>
                <w:rFonts w:ascii="Calibri" w:hAnsi="Calibri"/>
                <w:sz w:val="22"/>
                <w:szCs w:val="22"/>
              </w:rPr>
              <w:t xml:space="preserve"> as keys; ID and membership cards cannot be left as collateral. All equipment that is borrowed will be returned in clean and serviceable condition. </w:t>
            </w:r>
          </w:p>
        </w:tc>
      </w:tr>
    </w:tbl>
    <w:p w:rsidR="002D55BC" w:rsidRDefault="002D55BC" w:rsidP="008338D2">
      <w:pPr>
        <w:rPr>
          <w:rFonts w:ascii="Calibri" w:hAnsi="Calibri"/>
        </w:rPr>
      </w:pPr>
    </w:p>
    <w:p w:rsidR="00020975" w:rsidRPr="00C64FE2" w:rsidRDefault="00020975" w:rsidP="008338D2">
      <w:pPr>
        <w:rPr>
          <w:rFonts w:ascii="Calibri" w:hAnsi="Calibri"/>
          <w:b/>
        </w:rPr>
      </w:pPr>
      <w:r w:rsidRPr="00C64FE2">
        <w:rPr>
          <w:rFonts w:ascii="Calibri" w:hAnsi="Calibri"/>
          <w:b/>
        </w:rPr>
        <w:lastRenderedPageBreak/>
        <w:t>Summary of charges</w:t>
      </w:r>
    </w:p>
    <w:p w:rsidR="00020975" w:rsidRDefault="00020975" w:rsidP="00C64FE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Number of family memberships: ______</w:t>
      </w:r>
    </w:p>
    <w:p w:rsidR="00020975" w:rsidRDefault="00020975" w:rsidP="00C64FE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V</w:t>
      </w:r>
      <w:r w:rsidR="008338D2" w:rsidRPr="00177204">
        <w:rPr>
          <w:rFonts w:ascii="Calibri" w:hAnsi="Calibri"/>
        </w:rPr>
        <w:t xml:space="preserve">alid </w:t>
      </w:r>
      <w:r w:rsidR="00915565">
        <w:rPr>
          <w:rFonts w:ascii="Calibri" w:hAnsi="Calibri"/>
        </w:rPr>
        <w:t xml:space="preserve">from </w:t>
      </w:r>
      <w:r>
        <w:rPr>
          <w:rFonts w:ascii="Calibri" w:hAnsi="Calibri"/>
        </w:rPr>
        <w:t>_______</w:t>
      </w:r>
      <w:r w:rsidR="00C64FE2">
        <w:rPr>
          <w:rFonts w:ascii="Calibri" w:hAnsi="Calibri"/>
        </w:rPr>
        <w:t>_____</w:t>
      </w:r>
      <w:r>
        <w:rPr>
          <w:rFonts w:ascii="Calibri" w:hAnsi="Calibri"/>
        </w:rPr>
        <w:t>___ through ________</w:t>
      </w:r>
      <w:r w:rsidR="00C64FE2">
        <w:rPr>
          <w:rFonts w:ascii="Calibri" w:hAnsi="Calibri"/>
        </w:rPr>
        <w:t>________</w:t>
      </w:r>
      <w:r>
        <w:rPr>
          <w:rFonts w:ascii="Calibri" w:hAnsi="Calibri"/>
        </w:rPr>
        <w:t xml:space="preserve">__  </w:t>
      </w:r>
    </w:p>
    <w:p w:rsidR="008338D2" w:rsidRPr="000B5BAD" w:rsidRDefault="000B5BAD" w:rsidP="00C64FE2">
      <w:p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Cost per membership: </w:t>
      </w:r>
      <w:r w:rsidR="00186D58">
        <w:rPr>
          <w:rFonts w:ascii="Calibri" w:hAnsi="Calibri"/>
          <w:u w:val="single"/>
        </w:rPr>
        <w:tab/>
      </w:r>
      <w:r w:rsidR="006C030C">
        <w:rPr>
          <w:rFonts w:ascii="Calibri" w:hAnsi="Calibri"/>
          <w:u w:val="single"/>
        </w:rPr>
        <w:t xml:space="preserve">$100/month </w:t>
      </w:r>
      <w:r w:rsidR="006C030C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020975" w:rsidRPr="000B5BAD" w:rsidRDefault="00020975" w:rsidP="00C64FE2">
      <w:pPr>
        <w:spacing w:line="360" w:lineRule="auto"/>
        <w:rPr>
          <w:rFonts w:ascii="Calibri" w:hAnsi="Calibri"/>
          <w:u w:val="single"/>
        </w:rPr>
      </w:pPr>
      <w:r>
        <w:rPr>
          <w:rFonts w:ascii="Calibri" w:hAnsi="Calibri"/>
        </w:rPr>
        <w:t>Joiner fee:</w:t>
      </w:r>
      <w:r w:rsidR="000B5BAD">
        <w:rPr>
          <w:rFonts w:ascii="Calibri" w:hAnsi="Calibri"/>
        </w:rPr>
        <w:t xml:space="preserve"> </w:t>
      </w:r>
      <w:r w:rsidR="000B5BAD">
        <w:rPr>
          <w:rFonts w:ascii="Calibri" w:hAnsi="Calibri"/>
          <w:u w:val="single"/>
        </w:rPr>
        <w:tab/>
      </w:r>
      <w:r w:rsidR="006C030C">
        <w:rPr>
          <w:rFonts w:ascii="Calibri" w:hAnsi="Calibri"/>
          <w:u w:val="single"/>
        </w:rPr>
        <w:t>$90</w:t>
      </w:r>
      <w:r w:rsidR="000B5BAD">
        <w:rPr>
          <w:rFonts w:ascii="Calibri" w:hAnsi="Calibri"/>
          <w:u w:val="single"/>
        </w:rPr>
        <w:tab/>
      </w:r>
    </w:p>
    <w:p w:rsidR="00020975" w:rsidRDefault="00020975" w:rsidP="00C64FE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Total cost: _____</w:t>
      </w:r>
      <w:r w:rsidR="00752CE0">
        <w:rPr>
          <w:rFonts w:ascii="Calibri" w:hAnsi="Calibri"/>
        </w:rPr>
        <w:t>_____</w:t>
      </w:r>
      <w:r>
        <w:rPr>
          <w:rFonts w:ascii="Calibri" w:hAnsi="Calibri"/>
        </w:rPr>
        <w:t>_</w:t>
      </w:r>
    </w:p>
    <w:p w:rsidR="00020975" w:rsidRPr="00177204" w:rsidRDefault="00020975" w:rsidP="00C64FE2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Payment method: ______ Paid in full ______ EFT/monthly charge</w:t>
      </w:r>
    </w:p>
    <w:p w:rsidR="008338D2" w:rsidRPr="00177204" w:rsidRDefault="008338D2" w:rsidP="008338D2">
      <w:pPr>
        <w:rPr>
          <w:rFonts w:ascii="Calibri" w:hAnsi="Calibri"/>
        </w:rPr>
      </w:pPr>
    </w:p>
    <w:p w:rsidR="008338D2" w:rsidRPr="00177204" w:rsidRDefault="008338D2" w:rsidP="008338D2">
      <w:pPr>
        <w:rPr>
          <w:rFonts w:ascii="Calibri" w:hAnsi="Calibri"/>
        </w:rPr>
      </w:pPr>
    </w:p>
    <w:p w:rsidR="008338D2" w:rsidRPr="00177204" w:rsidRDefault="008338D2" w:rsidP="008338D2">
      <w:pPr>
        <w:rPr>
          <w:rFonts w:ascii="Calibri" w:hAnsi="Calibri"/>
        </w:rPr>
      </w:pPr>
      <w:r w:rsidRPr="00177204">
        <w:rPr>
          <w:rFonts w:ascii="Calibri" w:hAnsi="Calibri"/>
        </w:rPr>
        <w:t>I,___________________________</w:t>
      </w:r>
      <w:r w:rsidR="00C64FE2">
        <w:rPr>
          <w:rFonts w:ascii="Calibri" w:hAnsi="Calibri"/>
        </w:rPr>
        <w:t xml:space="preserve"> (printed name of person responsible)</w:t>
      </w:r>
      <w:r w:rsidRPr="00177204">
        <w:rPr>
          <w:rFonts w:ascii="Calibri" w:hAnsi="Calibri"/>
        </w:rPr>
        <w:t xml:space="preserve">, agree to </w:t>
      </w:r>
      <w:r w:rsidR="00C64FE2">
        <w:rPr>
          <w:rFonts w:ascii="Calibri" w:hAnsi="Calibri"/>
        </w:rPr>
        <w:t>the above terms and conditions</w:t>
      </w:r>
      <w:r w:rsidRPr="00177204">
        <w:rPr>
          <w:rFonts w:ascii="Calibri" w:hAnsi="Calibri"/>
        </w:rPr>
        <w:t xml:space="preserve">.  I will serve as the contact person should the YMCA need to communicate with </w:t>
      </w:r>
      <w:r w:rsidR="00C64FE2">
        <w:rPr>
          <w:rFonts w:ascii="Calibri" w:hAnsi="Calibri"/>
        </w:rPr>
        <w:t>our agency</w:t>
      </w:r>
      <w:r w:rsidRPr="00177204">
        <w:rPr>
          <w:rFonts w:ascii="Calibri" w:hAnsi="Calibri"/>
        </w:rPr>
        <w:t xml:space="preserve">, and I will ensure that our group fully cooperates with all YMCA conditions and rules.  </w:t>
      </w:r>
      <w:r w:rsidR="00C64FE2">
        <w:rPr>
          <w:rFonts w:ascii="Calibri" w:hAnsi="Calibri"/>
        </w:rPr>
        <w:t>I will also be asked to sign a</w:t>
      </w:r>
      <w:r w:rsidR="00752CE0">
        <w:rPr>
          <w:rFonts w:ascii="Calibri" w:hAnsi="Calibri"/>
        </w:rPr>
        <w:t xml:space="preserve">n informed </w:t>
      </w:r>
      <w:r w:rsidR="00C64FE2">
        <w:rPr>
          <w:rFonts w:ascii="Calibri" w:hAnsi="Calibri"/>
        </w:rPr>
        <w:t xml:space="preserve">consent at the time that the membership is activated. </w:t>
      </w:r>
    </w:p>
    <w:p w:rsidR="00C64FE2" w:rsidRDefault="008338D2" w:rsidP="008338D2">
      <w:pPr>
        <w:rPr>
          <w:rFonts w:ascii="Calibri" w:hAnsi="Calibri"/>
        </w:rPr>
      </w:pPr>
      <w:r w:rsidRPr="00177204">
        <w:rPr>
          <w:rFonts w:ascii="Calibri" w:hAnsi="Calibri"/>
        </w:rPr>
        <w:t>____________________________________</w:t>
      </w:r>
      <w:r w:rsidRPr="00177204">
        <w:rPr>
          <w:rFonts w:ascii="Calibri" w:hAnsi="Calibri"/>
        </w:rPr>
        <w:tab/>
      </w:r>
      <w:r w:rsidRPr="00177204">
        <w:rPr>
          <w:rFonts w:ascii="Calibri" w:hAnsi="Calibri"/>
        </w:rPr>
        <w:tab/>
        <w:t>____________________</w:t>
      </w:r>
    </w:p>
    <w:p w:rsidR="008338D2" w:rsidRPr="00177204" w:rsidRDefault="00C64FE2" w:rsidP="008338D2">
      <w:pPr>
        <w:rPr>
          <w:rFonts w:ascii="Calibri" w:hAnsi="Calibri"/>
        </w:rPr>
      </w:pPr>
      <w:r>
        <w:rPr>
          <w:rFonts w:ascii="Calibri" w:hAnsi="Calibri"/>
        </w:rPr>
        <w:t>Group Responsible Party</w:t>
      </w:r>
      <w:r w:rsidR="008338D2" w:rsidRPr="00177204">
        <w:rPr>
          <w:rFonts w:ascii="Calibri" w:hAnsi="Calibri"/>
        </w:rPr>
        <w:t>’s Signature</w:t>
      </w:r>
      <w:r w:rsidR="008338D2" w:rsidRPr="00177204">
        <w:rPr>
          <w:rFonts w:ascii="Calibri" w:hAnsi="Calibri"/>
        </w:rPr>
        <w:tab/>
      </w:r>
      <w:r w:rsidR="008338D2" w:rsidRPr="00177204">
        <w:rPr>
          <w:rFonts w:ascii="Calibri" w:hAnsi="Calibri"/>
        </w:rPr>
        <w:tab/>
      </w:r>
      <w:r>
        <w:rPr>
          <w:rFonts w:ascii="Calibri" w:hAnsi="Calibri"/>
        </w:rPr>
        <w:tab/>
      </w:r>
      <w:r w:rsidR="008338D2" w:rsidRPr="00177204">
        <w:rPr>
          <w:rFonts w:ascii="Calibri" w:hAnsi="Calibri"/>
        </w:rPr>
        <w:t>Date</w:t>
      </w:r>
    </w:p>
    <w:p w:rsidR="008338D2" w:rsidRDefault="008338D2" w:rsidP="00C64FE2">
      <w:pPr>
        <w:rPr>
          <w:rFonts w:ascii="Calibri" w:hAnsi="Calibri"/>
        </w:rPr>
      </w:pPr>
    </w:p>
    <w:p w:rsidR="00C64FE2" w:rsidRDefault="00C64FE2" w:rsidP="00C64FE2">
      <w:pPr>
        <w:rPr>
          <w:rFonts w:ascii="Calibri" w:hAnsi="Calibri"/>
        </w:rPr>
      </w:pPr>
      <w:r w:rsidRPr="00177204">
        <w:rPr>
          <w:rFonts w:ascii="Calibri" w:hAnsi="Calibri"/>
        </w:rPr>
        <w:t>___________________________</w:t>
      </w:r>
      <w:r>
        <w:rPr>
          <w:rFonts w:ascii="Calibri" w:hAnsi="Calibri"/>
        </w:rPr>
        <w:t>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</w:t>
      </w:r>
    </w:p>
    <w:p w:rsidR="00C64FE2" w:rsidRPr="00177204" w:rsidRDefault="00C64FE2" w:rsidP="00C64FE2">
      <w:pPr>
        <w:rPr>
          <w:rFonts w:ascii="Calibri" w:hAnsi="Calibri"/>
        </w:rPr>
      </w:pPr>
      <w:r>
        <w:rPr>
          <w:rFonts w:ascii="Calibri" w:hAnsi="Calibri"/>
        </w:rPr>
        <w:t>YMCA Staff Signature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ab/>
      </w:r>
      <w:r w:rsidRPr="00177204">
        <w:rPr>
          <w:rFonts w:ascii="Calibri" w:hAnsi="Calibri"/>
        </w:rPr>
        <w:t>Date</w:t>
      </w:r>
    </w:p>
    <w:p w:rsidR="008338D2" w:rsidRPr="00177204" w:rsidRDefault="008338D2" w:rsidP="008338D2">
      <w:pPr>
        <w:rPr>
          <w:rFonts w:ascii="Calibri" w:hAnsi="Calibri"/>
        </w:rPr>
      </w:pPr>
    </w:p>
    <w:sectPr w:rsidR="008338D2" w:rsidRPr="00177204" w:rsidSect="00D249A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225" w:rsidRDefault="007D2225" w:rsidP="00C64FE2">
      <w:r>
        <w:separator/>
      </w:r>
    </w:p>
  </w:endnote>
  <w:endnote w:type="continuationSeparator" w:id="0">
    <w:p w:rsidR="007D2225" w:rsidRDefault="007D2225" w:rsidP="00C6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225" w:rsidRDefault="007D2225" w:rsidP="00C64FE2">
      <w:r>
        <w:separator/>
      </w:r>
    </w:p>
  </w:footnote>
  <w:footnote w:type="continuationSeparator" w:id="0">
    <w:p w:rsidR="007D2225" w:rsidRDefault="007D2225" w:rsidP="00C64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CE0" w:rsidRPr="00177204" w:rsidRDefault="00752CE0" w:rsidP="00C64FE2">
    <w:pPr>
      <w:pStyle w:val="Heading2"/>
      <w:rPr>
        <w:rFonts w:ascii="Calibri" w:hAnsi="Calibri"/>
      </w:rPr>
    </w:pPr>
    <w:r w:rsidRPr="00177204">
      <w:rPr>
        <w:rFonts w:ascii="Calibri" w:hAnsi="Calibri"/>
      </w:rPr>
      <w:t>Group Membership Agreement</w:t>
    </w:r>
  </w:p>
  <w:p w:rsidR="00752CE0" w:rsidRPr="00177204" w:rsidRDefault="00752CE0" w:rsidP="00C64FE2">
    <w:pPr>
      <w:jc w:val="center"/>
      <w:rPr>
        <w:rFonts w:ascii="Calibri" w:hAnsi="Calibri"/>
      </w:rPr>
    </w:pPr>
    <w:r w:rsidRPr="00177204">
      <w:rPr>
        <w:rFonts w:ascii="Calibri" w:hAnsi="Calibri"/>
      </w:rPr>
      <w:t xml:space="preserve">YMCA </w:t>
    </w:r>
    <w:r w:rsidR="00CA150F">
      <w:rPr>
        <w:rFonts w:ascii="Calibri" w:hAnsi="Calibri"/>
      </w:rPr>
      <w:t>of Delaware</w:t>
    </w:r>
  </w:p>
  <w:p w:rsidR="00752CE0" w:rsidRPr="00177204" w:rsidRDefault="00CA150F" w:rsidP="00C64FE2">
    <w:pPr>
      <w:jc w:val="center"/>
      <w:rPr>
        <w:rFonts w:ascii="Calibri" w:hAnsi="Calibri"/>
      </w:rPr>
    </w:pPr>
    <w:r>
      <w:rPr>
        <w:rFonts w:ascii="Calibri" w:hAnsi="Calibri"/>
      </w:rPr>
      <w:t>100</w:t>
    </w:r>
    <w:r w:rsidR="00752CE0">
      <w:rPr>
        <w:rFonts w:ascii="Calibri" w:hAnsi="Calibri"/>
      </w:rPr>
      <w:t xml:space="preserve"> W. 1</w:t>
    </w:r>
    <w:r>
      <w:rPr>
        <w:rFonts w:ascii="Calibri" w:hAnsi="Calibri"/>
      </w:rPr>
      <w:t>0</w:t>
    </w:r>
    <w:r w:rsidR="00752CE0" w:rsidRPr="00856F0B">
      <w:rPr>
        <w:rFonts w:ascii="Calibri" w:hAnsi="Calibri"/>
        <w:vertAlign w:val="superscript"/>
      </w:rPr>
      <w:t>th</w:t>
    </w:r>
    <w:r w:rsidR="00752CE0">
      <w:rPr>
        <w:rFonts w:ascii="Calibri" w:hAnsi="Calibri"/>
      </w:rPr>
      <w:t xml:space="preserve"> </w:t>
    </w:r>
    <w:r w:rsidR="00752CE0" w:rsidRPr="00177204">
      <w:rPr>
        <w:rFonts w:ascii="Calibri" w:hAnsi="Calibri"/>
      </w:rPr>
      <w:t>Street</w:t>
    </w:r>
  </w:p>
  <w:p w:rsidR="00752CE0" w:rsidRPr="00177204" w:rsidRDefault="00752CE0" w:rsidP="00C64FE2">
    <w:pPr>
      <w:jc w:val="center"/>
      <w:rPr>
        <w:rFonts w:ascii="Calibri" w:hAnsi="Calibri"/>
      </w:rPr>
    </w:pPr>
    <w:r>
      <w:rPr>
        <w:rFonts w:ascii="Calibri" w:hAnsi="Calibri"/>
      </w:rPr>
      <w:t>Wilmington, DE 19801</w:t>
    </w:r>
  </w:p>
  <w:p w:rsidR="00752CE0" w:rsidRPr="00C64FE2" w:rsidRDefault="00752CE0" w:rsidP="00C64FE2">
    <w:pPr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23B75"/>
    <w:multiLevelType w:val="hybridMultilevel"/>
    <w:tmpl w:val="B89CC640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3125"/>
    <w:multiLevelType w:val="hybridMultilevel"/>
    <w:tmpl w:val="E0106DEA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D2"/>
    <w:rsid w:val="00020975"/>
    <w:rsid w:val="000B5BAD"/>
    <w:rsid w:val="001103C8"/>
    <w:rsid w:val="00177204"/>
    <w:rsid w:val="00186D58"/>
    <w:rsid w:val="001C60D7"/>
    <w:rsid w:val="002D55BC"/>
    <w:rsid w:val="003235FB"/>
    <w:rsid w:val="0032508E"/>
    <w:rsid w:val="003C43AC"/>
    <w:rsid w:val="00452DE1"/>
    <w:rsid w:val="005901E4"/>
    <w:rsid w:val="00600695"/>
    <w:rsid w:val="006C030C"/>
    <w:rsid w:val="00752CE0"/>
    <w:rsid w:val="007D2225"/>
    <w:rsid w:val="00812658"/>
    <w:rsid w:val="008338D2"/>
    <w:rsid w:val="00856F0B"/>
    <w:rsid w:val="00915565"/>
    <w:rsid w:val="00916517"/>
    <w:rsid w:val="0095662B"/>
    <w:rsid w:val="00972035"/>
    <w:rsid w:val="00B24F8E"/>
    <w:rsid w:val="00C30A51"/>
    <w:rsid w:val="00C64FE2"/>
    <w:rsid w:val="00CA150F"/>
    <w:rsid w:val="00D249AD"/>
    <w:rsid w:val="00DF05A2"/>
    <w:rsid w:val="00F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88B8BE1"/>
  <w15:chartTrackingRefBased/>
  <w15:docId w15:val="{64FF614F-9103-46EB-97C8-CD4585DA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8D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338D2"/>
    <w:pPr>
      <w:keepNext/>
      <w:jc w:val="center"/>
      <w:outlineLvl w:val="1"/>
    </w:pPr>
    <w:rPr>
      <w:b/>
      <w:bCs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8338D2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D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F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4FE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4F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4FE2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4F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9FC4-4996-4FB9-A7E6-293CD3D2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3CBB6E39.dotm</Template>
  <TotalTime>0</TotalTime>
  <Pages>2</Pages>
  <Words>457</Words>
  <Characters>2610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Delaware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Linda</dc:creator>
  <cp:keywords/>
  <cp:lastModifiedBy>Glading, Emily</cp:lastModifiedBy>
  <cp:revision>2</cp:revision>
  <dcterms:created xsi:type="dcterms:W3CDTF">2018-04-24T15:35:00Z</dcterms:created>
  <dcterms:modified xsi:type="dcterms:W3CDTF">2018-04-24T15:35:00Z</dcterms:modified>
</cp:coreProperties>
</file>