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7" w:rsidRPr="009E4CF8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9F15C7" w:rsidRPr="009E4CF8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9F15C7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E4CF8" w:rsidRP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F15C7" w:rsidRPr="009E4CF8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9F15C7" w:rsidRPr="009E4CF8" w:rsidRDefault="00B12684" w:rsidP="00C50076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*Name*</w:t>
      </w:r>
    </w:p>
    <w:p w:rsidR="009E4CF8" w:rsidRDefault="00B12684" w:rsidP="00B12684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*Street Address*</w:t>
      </w:r>
    </w:p>
    <w:p w:rsidR="00B12684" w:rsidRDefault="00B12684" w:rsidP="00C50076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*City, State, Zip*</w:t>
      </w:r>
    </w:p>
    <w:p w:rsidR="009F15C7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2F1D53" w:rsidRDefault="002F1D53" w:rsidP="00C50076">
      <w:pPr>
        <w:spacing w:line="240" w:lineRule="auto"/>
        <w:contextualSpacing/>
        <w:rPr>
          <w:rFonts w:ascii="Cachet Book" w:hAnsi="Cachet Book"/>
        </w:rPr>
      </w:pPr>
    </w:p>
    <w:p w:rsidR="009E4CF8" w:rsidRPr="009E4CF8" w:rsidRDefault="009E4CF8" w:rsidP="00C50076">
      <w:pPr>
        <w:spacing w:line="240" w:lineRule="auto"/>
        <w:contextualSpacing/>
        <w:rPr>
          <w:rFonts w:ascii="Cachet Book" w:hAnsi="Cachet Book"/>
        </w:rPr>
      </w:pPr>
      <w:r w:rsidRPr="009E4CF8">
        <w:rPr>
          <w:rFonts w:ascii="Cachet Book" w:hAnsi="Cachet Book"/>
        </w:rPr>
        <w:fldChar w:fldCharType="begin"/>
      </w:r>
      <w:r w:rsidRPr="009E4CF8">
        <w:rPr>
          <w:rFonts w:ascii="Cachet Book" w:hAnsi="Cachet Book"/>
        </w:rPr>
        <w:instrText xml:space="preserve"> DATE \@ "MMMM d, yyyy" </w:instrText>
      </w:r>
      <w:r w:rsidRPr="009E4CF8">
        <w:rPr>
          <w:rFonts w:ascii="Cachet Book" w:hAnsi="Cachet Book"/>
        </w:rPr>
        <w:fldChar w:fldCharType="separate"/>
      </w:r>
      <w:r w:rsidR="005D1AB4">
        <w:rPr>
          <w:rFonts w:ascii="Cachet Book" w:hAnsi="Cachet Book"/>
          <w:noProof/>
        </w:rPr>
        <w:t>February 5, 2015</w:t>
      </w:r>
      <w:r w:rsidRPr="009E4CF8">
        <w:rPr>
          <w:rFonts w:ascii="Cachet Book" w:hAnsi="Cachet Book"/>
        </w:rPr>
        <w:fldChar w:fldCharType="end"/>
      </w:r>
    </w:p>
    <w:p w:rsid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E4CF8" w:rsidRP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F15C7" w:rsidRPr="009E4CF8" w:rsidRDefault="009F15C7" w:rsidP="00C50076">
      <w:pPr>
        <w:spacing w:line="240" w:lineRule="auto"/>
        <w:contextualSpacing/>
        <w:rPr>
          <w:rFonts w:ascii="Cachet Book" w:hAnsi="Cachet Book"/>
        </w:rPr>
      </w:pPr>
      <w:r w:rsidRPr="009E4CF8">
        <w:rPr>
          <w:rFonts w:ascii="Cachet Book" w:hAnsi="Cachet Book"/>
        </w:rPr>
        <w:t xml:space="preserve">Dear </w:t>
      </w:r>
      <w:r w:rsidR="00B12684">
        <w:rPr>
          <w:rFonts w:ascii="Cachet Book" w:hAnsi="Cachet Book"/>
        </w:rPr>
        <w:t>*Name*</w:t>
      </w:r>
      <w:r w:rsidRPr="009E4CF8">
        <w:rPr>
          <w:rFonts w:ascii="Cachet Book" w:hAnsi="Cachet Book"/>
        </w:rPr>
        <w:t>,</w:t>
      </w:r>
    </w:p>
    <w:p w:rsidR="002F1D53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</w:p>
    <w:p w:rsidR="007C63EA" w:rsidRDefault="009E4CF8" w:rsidP="002F1D53">
      <w:pPr>
        <w:spacing w:line="240" w:lineRule="auto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We appreciate your interest</w:t>
      </w:r>
      <w:r w:rsidR="002F1D53">
        <w:rPr>
          <w:rFonts w:ascii="Cachet Book" w:hAnsi="Cachet Book"/>
        </w:rPr>
        <w:t xml:space="preserve"> in volunteering</w:t>
      </w:r>
      <w:r w:rsidR="007C63EA">
        <w:rPr>
          <w:rFonts w:ascii="Cachet Book" w:hAnsi="Cachet Book"/>
        </w:rPr>
        <w:t>,</w:t>
      </w:r>
      <w:r>
        <w:rPr>
          <w:rFonts w:ascii="Cachet Book" w:hAnsi="Cachet Book"/>
        </w:rPr>
        <w:t xml:space="preserve"> and t</w:t>
      </w:r>
      <w:r w:rsidR="009F15C7" w:rsidRPr="009E4CF8">
        <w:rPr>
          <w:rFonts w:ascii="Cachet Book" w:hAnsi="Cachet Book"/>
        </w:rPr>
        <w:t>hank you for completing the YMCA of Delaware Volunteer Application</w:t>
      </w:r>
      <w:r>
        <w:rPr>
          <w:rFonts w:ascii="Cachet Book" w:hAnsi="Cachet Book"/>
        </w:rPr>
        <w:t xml:space="preserve">.  Unfortunately, we will not be </w:t>
      </w:r>
      <w:r w:rsidR="007C63EA">
        <w:rPr>
          <w:rFonts w:ascii="Cachet Book" w:hAnsi="Cachet Book"/>
        </w:rPr>
        <w:t xml:space="preserve">utilizing your </w:t>
      </w:r>
      <w:r w:rsidR="002F1D53">
        <w:rPr>
          <w:rFonts w:ascii="Cachet Book" w:hAnsi="Cachet Book"/>
        </w:rPr>
        <w:t xml:space="preserve">volunteer </w:t>
      </w:r>
      <w:r w:rsidR="007C63EA">
        <w:rPr>
          <w:rFonts w:ascii="Cachet Book" w:hAnsi="Cachet Book"/>
        </w:rPr>
        <w:t>services at this time.  This decision was based</w:t>
      </w:r>
      <w:r w:rsidR="002F1D53">
        <w:rPr>
          <w:rFonts w:ascii="Cachet Book" w:hAnsi="Cachet Book"/>
        </w:rPr>
        <w:t>, in whole or in part,</w:t>
      </w:r>
      <w:r w:rsidR="007C63EA">
        <w:rPr>
          <w:rFonts w:ascii="Cachet Book" w:hAnsi="Cachet Book"/>
        </w:rPr>
        <w:t xml:space="preserve"> on the information provided</w:t>
      </w:r>
      <w:r w:rsidR="002F1D53">
        <w:rPr>
          <w:rFonts w:ascii="Cachet Book" w:hAnsi="Cachet Book"/>
        </w:rPr>
        <w:t xml:space="preserve"> to</w:t>
      </w:r>
      <w:r w:rsidR="007C63EA">
        <w:rPr>
          <w:rFonts w:ascii="Cachet Book" w:hAnsi="Cachet Book"/>
        </w:rPr>
        <w:t xml:space="preserve"> us through your completed background check</w:t>
      </w:r>
      <w:r w:rsidR="002F1D53">
        <w:rPr>
          <w:rFonts w:ascii="Cachet Book" w:hAnsi="Cachet Book"/>
        </w:rPr>
        <w:t>,</w:t>
      </w:r>
      <w:r w:rsidR="00C50076">
        <w:rPr>
          <w:rFonts w:ascii="Cachet Book" w:hAnsi="Cachet Book"/>
        </w:rPr>
        <w:t xml:space="preserve"> and</w:t>
      </w:r>
      <w:r w:rsidR="002F1D53">
        <w:rPr>
          <w:rFonts w:ascii="Cachet Book" w:hAnsi="Cachet Book"/>
        </w:rPr>
        <w:t xml:space="preserve"> as it </w:t>
      </w:r>
      <w:r w:rsidR="00C50076">
        <w:rPr>
          <w:rFonts w:ascii="Cachet Book" w:hAnsi="Cachet Book"/>
        </w:rPr>
        <w:t>relate</w:t>
      </w:r>
      <w:r w:rsidR="002F1D53">
        <w:rPr>
          <w:rFonts w:ascii="Cachet Book" w:hAnsi="Cachet Book"/>
        </w:rPr>
        <w:t>s</w:t>
      </w:r>
      <w:r w:rsidR="00C50076">
        <w:rPr>
          <w:rFonts w:ascii="Cachet Book" w:hAnsi="Cachet Book"/>
        </w:rPr>
        <w:t xml:space="preserve"> to the </w:t>
      </w:r>
      <w:r w:rsidR="002F1D53">
        <w:rPr>
          <w:rFonts w:ascii="Cachet Book" w:hAnsi="Cachet Book"/>
        </w:rPr>
        <w:t xml:space="preserve">program area </w:t>
      </w:r>
      <w:r w:rsidR="00543F4F">
        <w:rPr>
          <w:rFonts w:ascii="Cachet Book" w:hAnsi="Cachet Book"/>
        </w:rPr>
        <w:t xml:space="preserve">in </w:t>
      </w:r>
      <w:r w:rsidR="00C50076">
        <w:rPr>
          <w:rFonts w:ascii="Cachet Book" w:hAnsi="Cachet Book"/>
        </w:rPr>
        <w:t>which you expressed interest with volunteering</w:t>
      </w:r>
      <w:r w:rsidR="007C63EA">
        <w:rPr>
          <w:rFonts w:ascii="Cachet Book" w:hAnsi="Cachet Book"/>
        </w:rPr>
        <w:t xml:space="preserve">.  </w:t>
      </w:r>
    </w:p>
    <w:p w:rsidR="002F1D53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</w:p>
    <w:p w:rsidR="00C50076" w:rsidRDefault="00C50076" w:rsidP="002F1D53">
      <w:pPr>
        <w:spacing w:line="240" w:lineRule="auto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Please know that you may</w:t>
      </w:r>
      <w:r w:rsidR="002F1D53">
        <w:rPr>
          <w:rFonts w:ascii="Cachet Book" w:hAnsi="Cachet Book"/>
        </w:rPr>
        <w:t xml:space="preserve"> request a free copy of this </w:t>
      </w:r>
      <w:r>
        <w:rPr>
          <w:rFonts w:ascii="Cachet Book" w:hAnsi="Cachet Book"/>
        </w:rPr>
        <w:t>report, upon providing proper identification</w:t>
      </w:r>
      <w:r w:rsidR="002F1D53">
        <w:rPr>
          <w:rFonts w:ascii="Cachet Book" w:hAnsi="Cachet Book"/>
        </w:rPr>
        <w:t xml:space="preserve"> to the consumer reporting agency</w:t>
      </w:r>
      <w:r>
        <w:rPr>
          <w:rFonts w:ascii="Cachet Book" w:hAnsi="Cachet Book"/>
        </w:rPr>
        <w:t xml:space="preserve">.  You may also dispute the completeness or accuracy of any information in the report, within 60 days of receipt of this notice, with the </w:t>
      </w:r>
      <w:r w:rsidR="002F1D53">
        <w:rPr>
          <w:rFonts w:ascii="Cachet Book" w:hAnsi="Cachet Book"/>
        </w:rPr>
        <w:t xml:space="preserve">following </w:t>
      </w:r>
      <w:r>
        <w:rPr>
          <w:rFonts w:ascii="Cachet Book" w:hAnsi="Cachet Book"/>
        </w:rPr>
        <w:t>agency:</w:t>
      </w:r>
    </w:p>
    <w:p w:rsid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</w:p>
    <w:p w:rsidR="00C50076" w:rsidRP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  <w:b/>
        </w:rPr>
      </w:pPr>
      <w:proofErr w:type="spellStart"/>
      <w:r w:rsidRPr="00C50076">
        <w:rPr>
          <w:rFonts w:ascii="Cachet Book" w:hAnsi="Cachet Book"/>
          <w:b/>
        </w:rPr>
        <w:t>Randisi</w:t>
      </w:r>
      <w:proofErr w:type="spellEnd"/>
      <w:r w:rsidRPr="00C50076">
        <w:rPr>
          <w:rFonts w:ascii="Cachet Book" w:hAnsi="Cachet Book"/>
          <w:b/>
        </w:rPr>
        <w:t xml:space="preserve"> &amp; Associates, Inc.</w:t>
      </w:r>
    </w:p>
    <w:p w:rsid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14587 S. 790 W. Unit A</w:t>
      </w:r>
    </w:p>
    <w:p w:rsid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  <w:proofErr w:type="spellStart"/>
      <w:r>
        <w:rPr>
          <w:rFonts w:ascii="Cachet Book" w:hAnsi="Cachet Book"/>
        </w:rPr>
        <w:t>Bluffdale</w:t>
      </w:r>
      <w:proofErr w:type="spellEnd"/>
      <w:r>
        <w:rPr>
          <w:rFonts w:ascii="Cachet Book" w:hAnsi="Cachet Book"/>
        </w:rPr>
        <w:t>, UT 84065</w:t>
      </w:r>
    </w:p>
    <w:p w:rsid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Phone:</w:t>
      </w:r>
      <w:r>
        <w:rPr>
          <w:rFonts w:ascii="Cachet Book" w:hAnsi="Cachet Book"/>
        </w:rPr>
        <w:tab/>
        <w:t>410-494-0332</w:t>
      </w:r>
    </w:p>
    <w:p w:rsidR="00C50076" w:rsidRDefault="00C50076" w:rsidP="00C50076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Fax:</w:t>
      </w:r>
      <w:r>
        <w:rPr>
          <w:rFonts w:ascii="Cachet Book" w:hAnsi="Cachet Book"/>
        </w:rPr>
        <w:tab/>
        <w:t xml:space="preserve">866-543-2477 </w:t>
      </w:r>
    </w:p>
    <w:p w:rsidR="002F1D53" w:rsidRDefault="002F1D53" w:rsidP="002F1D53">
      <w:pPr>
        <w:spacing w:line="240" w:lineRule="auto"/>
        <w:ind w:firstLine="720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>Web:</w:t>
      </w:r>
      <w:r>
        <w:rPr>
          <w:rFonts w:ascii="Cachet Book" w:hAnsi="Cachet Book"/>
        </w:rPr>
        <w:tab/>
      </w:r>
      <w:hyperlink r:id="rId5" w:history="1">
        <w:r w:rsidRPr="0001746E">
          <w:rPr>
            <w:rStyle w:val="Hyperlink"/>
            <w:rFonts w:ascii="Cachet Book" w:hAnsi="Cachet Book"/>
          </w:rPr>
          <w:t>www.victig.com</w:t>
        </w:r>
      </w:hyperlink>
    </w:p>
    <w:p w:rsidR="002F1D53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</w:p>
    <w:p w:rsidR="00C50076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  <w:r>
        <w:rPr>
          <w:rFonts w:ascii="Cachet Book" w:hAnsi="Cachet Book"/>
        </w:rPr>
        <w:t xml:space="preserve">If </w:t>
      </w:r>
      <w:r w:rsidRPr="009E4CF8">
        <w:rPr>
          <w:rFonts w:ascii="Cachet Book" w:hAnsi="Cachet Book"/>
        </w:rPr>
        <w:t xml:space="preserve">you have any questions regarding your </w:t>
      </w:r>
      <w:r w:rsidR="00543F4F">
        <w:rPr>
          <w:rFonts w:ascii="Cachet Book" w:hAnsi="Cachet Book"/>
        </w:rPr>
        <w:t xml:space="preserve">YMCA </w:t>
      </w:r>
      <w:r>
        <w:rPr>
          <w:rFonts w:ascii="Cachet Book" w:hAnsi="Cachet Book"/>
        </w:rPr>
        <w:t xml:space="preserve">volunteer </w:t>
      </w:r>
      <w:r w:rsidRPr="009E4CF8">
        <w:rPr>
          <w:rFonts w:ascii="Cachet Book" w:hAnsi="Cachet Book"/>
        </w:rPr>
        <w:t>application</w:t>
      </w:r>
      <w:r>
        <w:rPr>
          <w:rFonts w:ascii="Cachet Book" w:hAnsi="Cachet Book"/>
        </w:rPr>
        <w:t xml:space="preserve">, </w:t>
      </w:r>
      <w:r w:rsidR="00CB3EFE">
        <w:rPr>
          <w:rFonts w:ascii="Cachet Book" w:hAnsi="Cachet Book"/>
        </w:rPr>
        <w:t xml:space="preserve">please </w:t>
      </w:r>
      <w:r>
        <w:rPr>
          <w:rFonts w:ascii="Cachet Book" w:hAnsi="Cachet Book"/>
        </w:rPr>
        <w:t>f</w:t>
      </w:r>
      <w:r w:rsidR="00C50076">
        <w:rPr>
          <w:rFonts w:ascii="Cachet Book" w:hAnsi="Cachet Book"/>
        </w:rPr>
        <w:t>eel free to contact</w:t>
      </w:r>
      <w:r w:rsidR="00C50076" w:rsidRPr="009E4CF8">
        <w:rPr>
          <w:rFonts w:ascii="Cachet Book" w:hAnsi="Cachet Book"/>
        </w:rPr>
        <w:t xml:space="preserve"> </w:t>
      </w:r>
      <w:r w:rsidR="00C50076">
        <w:rPr>
          <w:rFonts w:ascii="Cachet Book" w:hAnsi="Cachet Book"/>
        </w:rPr>
        <w:t xml:space="preserve">me </w:t>
      </w:r>
      <w:r>
        <w:rPr>
          <w:rFonts w:ascii="Cachet Book" w:hAnsi="Cachet Book"/>
        </w:rPr>
        <w:t xml:space="preserve">by phone at </w:t>
      </w:r>
      <w:r w:rsidR="00B12684">
        <w:rPr>
          <w:rFonts w:ascii="Cachet Book" w:hAnsi="Cachet Book"/>
        </w:rPr>
        <w:t>*Phone Number*</w:t>
      </w:r>
      <w:r w:rsidR="00C50076">
        <w:rPr>
          <w:rFonts w:ascii="Cachet Book" w:hAnsi="Cachet Book"/>
        </w:rPr>
        <w:t xml:space="preserve"> or by email at </w:t>
      </w:r>
      <w:r w:rsidR="00B12684">
        <w:rPr>
          <w:rFonts w:ascii="Cachet Book" w:hAnsi="Cachet Book"/>
        </w:rPr>
        <w:t>*Email Address*</w:t>
      </w:r>
      <w:r w:rsidR="00C50076" w:rsidRPr="009E4CF8">
        <w:rPr>
          <w:rFonts w:ascii="Cachet Book" w:hAnsi="Cachet Book"/>
        </w:rPr>
        <w:t>.</w:t>
      </w:r>
    </w:p>
    <w:p w:rsidR="002F1D53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</w:p>
    <w:p w:rsidR="002F1D53" w:rsidRDefault="002F1D53" w:rsidP="002F1D53">
      <w:pPr>
        <w:spacing w:line="240" w:lineRule="auto"/>
        <w:contextualSpacing/>
        <w:jc w:val="both"/>
        <w:rPr>
          <w:rFonts w:ascii="Cachet Book" w:hAnsi="Cachet Book"/>
        </w:rPr>
      </w:pPr>
    </w:p>
    <w:p w:rsidR="009F15C7" w:rsidRPr="009E4CF8" w:rsidRDefault="009F15C7" w:rsidP="00C50076">
      <w:pPr>
        <w:spacing w:line="240" w:lineRule="auto"/>
        <w:contextualSpacing/>
        <w:rPr>
          <w:rFonts w:ascii="Cachet Book" w:hAnsi="Cachet Book"/>
        </w:rPr>
      </w:pPr>
      <w:r w:rsidRPr="009E4CF8">
        <w:rPr>
          <w:rFonts w:ascii="Cachet Book" w:hAnsi="Cachet Book"/>
        </w:rPr>
        <w:t>Sincerely,</w:t>
      </w:r>
    </w:p>
    <w:p w:rsidR="009F15C7" w:rsidRDefault="009F15C7" w:rsidP="00C50076">
      <w:pPr>
        <w:spacing w:line="240" w:lineRule="auto"/>
        <w:contextualSpacing/>
        <w:rPr>
          <w:rFonts w:ascii="Cachet Book" w:hAnsi="Cachet Book"/>
        </w:rPr>
      </w:pPr>
    </w:p>
    <w:p w:rsid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9E4CF8" w:rsidRPr="009E4CF8" w:rsidRDefault="009E4CF8" w:rsidP="00C50076">
      <w:pPr>
        <w:spacing w:line="240" w:lineRule="auto"/>
        <w:contextualSpacing/>
        <w:rPr>
          <w:rFonts w:ascii="Cachet Book" w:hAnsi="Cachet Book"/>
        </w:rPr>
      </w:pPr>
    </w:p>
    <w:p w:rsidR="00B12684" w:rsidRPr="009E4CF8" w:rsidRDefault="00B12684" w:rsidP="00B12684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*Name*</w:t>
      </w:r>
    </w:p>
    <w:p w:rsidR="009E4CF8" w:rsidRDefault="009E4CF8" w:rsidP="00C50076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Office Manager</w:t>
      </w:r>
      <w:bookmarkStart w:id="0" w:name="_GoBack"/>
      <w:bookmarkEnd w:id="0"/>
    </w:p>
    <w:p w:rsidR="009F15C7" w:rsidRPr="009E4CF8" w:rsidRDefault="00B12684" w:rsidP="00C50076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</w:rPr>
        <w:t>*</w:t>
      </w:r>
      <w:r w:rsidR="009F15C7" w:rsidRPr="009E4CF8">
        <w:rPr>
          <w:rFonts w:ascii="Cachet Book" w:hAnsi="Cachet Book"/>
        </w:rPr>
        <w:t>Branch</w:t>
      </w:r>
      <w:r>
        <w:rPr>
          <w:rFonts w:ascii="Cachet Book" w:hAnsi="Cachet Book"/>
        </w:rPr>
        <w:t>*</w:t>
      </w:r>
    </w:p>
    <w:sectPr w:rsidR="009F15C7" w:rsidRPr="009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7"/>
    <w:rsid w:val="00075A4F"/>
    <w:rsid w:val="001408E3"/>
    <w:rsid w:val="002F1D53"/>
    <w:rsid w:val="00543F4F"/>
    <w:rsid w:val="005D1AB4"/>
    <w:rsid w:val="007C63EA"/>
    <w:rsid w:val="007E7936"/>
    <w:rsid w:val="009E4CF8"/>
    <w:rsid w:val="009F15C7"/>
    <w:rsid w:val="00A26058"/>
    <w:rsid w:val="00B12684"/>
    <w:rsid w:val="00C50076"/>
    <w:rsid w:val="00C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8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8E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E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8E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8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8E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E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8E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t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929D8BB6.dotm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Glading, Emily</dc:creator>
  <cp:lastModifiedBy>YMCA</cp:lastModifiedBy>
  <cp:revision>2</cp:revision>
  <cp:lastPrinted>2015-02-02T19:25:00Z</cp:lastPrinted>
  <dcterms:created xsi:type="dcterms:W3CDTF">2015-02-05T19:38:00Z</dcterms:created>
  <dcterms:modified xsi:type="dcterms:W3CDTF">2015-02-05T19:38:00Z</dcterms:modified>
</cp:coreProperties>
</file>