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C7" w:rsidRDefault="00A26058">
      <w:r>
        <w:rPr>
          <w:noProof/>
        </w:rPr>
        <w:drawing>
          <wp:inline distT="0" distB="0" distL="0" distR="0">
            <wp:extent cx="1128445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5650013_logo_black_rgb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469" cy="85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5C7" w:rsidRDefault="009F15C7">
      <w:bookmarkStart w:id="0" w:name="_GoBack"/>
      <w:bookmarkEnd w:id="0"/>
    </w:p>
    <w:p w:rsidR="007E7936" w:rsidRDefault="009F15C7">
      <w:r>
        <w:fldChar w:fldCharType="begin"/>
      </w:r>
      <w:r>
        <w:instrText xml:space="preserve"> DATE \@ "MMMM d, yyyy" </w:instrText>
      </w:r>
      <w:r>
        <w:fldChar w:fldCharType="separate"/>
      </w:r>
      <w:r w:rsidR="00A26058">
        <w:rPr>
          <w:noProof/>
        </w:rPr>
        <w:t>January 22, 2015</w:t>
      </w:r>
      <w:r>
        <w:fldChar w:fldCharType="end"/>
      </w:r>
    </w:p>
    <w:p w:rsidR="009F15C7" w:rsidRDefault="009F15C7"/>
    <w:p w:rsidR="009F15C7" w:rsidRDefault="009F15C7"/>
    <w:p w:rsidR="009F15C7" w:rsidRDefault="009F15C7">
      <w:r>
        <w:t>Name</w:t>
      </w:r>
    </w:p>
    <w:p w:rsidR="009F15C7" w:rsidRDefault="009F15C7">
      <w:r>
        <w:t>Address</w:t>
      </w:r>
    </w:p>
    <w:p w:rsidR="009F15C7" w:rsidRDefault="009F15C7">
      <w:r>
        <w:t xml:space="preserve">City, </w:t>
      </w:r>
      <w:proofErr w:type="gramStart"/>
      <w:r>
        <w:t>State  Zip</w:t>
      </w:r>
      <w:proofErr w:type="gramEnd"/>
    </w:p>
    <w:p w:rsidR="009F15C7" w:rsidRDefault="009F15C7"/>
    <w:p w:rsidR="009F15C7" w:rsidRDefault="009F15C7">
      <w:r>
        <w:t>Dear Name,</w:t>
      </w:r>
    </w:p>
    <w:p w:rsidR="009F15C7" w:rsidRDefault="009F15C7"/>
    <w:p w:rsidR="009F15C7" w:rsidRDefault="009F15C7">
      <w:r>
        <w:t>Thank you for completing the YMCA of Delaware Volunteer Application.  At this time, the YMCA of Delaware does not have a volunteer position that matches your qualifications and/or interests.  Please contact &lt;branch exec or volunteer coordinator&gt; if you have any questions regarding your application.</w:t>
      </w:r>
    </w:p>
    <w:p w:rsidR="009F15C7" w:rsidRDefault="009F15C7"/>
    <w:p w:rsidR="009F15C7" w:rsidRDefault="009F15C7">
      <w:r>
        <w:t>Sincerely,</w:t>
      </w:r>
    </w:p>
    <w:p w:rsidR="009F15C7" w:rsidRDefault="009F15C7"/>
    <w:p w:rsidR="009F15C7" w:rsidRDefault="009F15C7">
      <w:r>
        <w:t>Name</w:t>
      </w:r>
    </w:p>
    <w:p w:rsidR="009F15C7" w:rsidRDefault="009F15C7">
      <w:r>
        <w:t>Volunteer Coordinator</w:t>
      </w:r>
    </w:p>
    <w:p w:rsidR="009F15C7" w:rsidRDefault="009F15C7">
      <w:r>
        <w:t>Branch</w:t>
      </w:r>
    </w:p>
    <w:p w:rsidR="009F15C7" w:rsidRDefault="009F15C7"/>
    <w:p w:rsidR="009F15C7" w:rsidRDefault="009F15C7">
      <w:r>
        <w:t xml:space="preserve">  </w:t>
      </w:r>
    </w:p>
    <w:sectPr w:rsidR="009F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C7"/>
    <w:rsid w:val="00075A4F"/>
    <w:rsid w:val="001408E3"/>
    <w:rsid w:val="007E7936"/>
    <w:rsid w:val="009F15C7"/>
    <w:rsid w:val="00A2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08E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08E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8E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08E3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08E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08E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08E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408E3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EE7E40B8</Template>
  <TotalTime>10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Glading, Emily</dc:creator>
  <cp:lastModifiedBy>Glading, Emily</cp:lastModifiedBy>
  <cp:revision>3</cp:revision>
  <dcterms:created xsi:type="dcterms:W3CDTF">2015-01-22T15:50:00Z</dcterms:created>
  <dcterms:modified xsi:type="dcterms:W3CDTF">2015-01-22T19:06:00Z</dcterms:modified>
</cp:coreProperties>
</file>